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AF" w:rsidRDefault="00DB3FAF" w:rsidP="00C2766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Заклад __________, ПІП _________________________________, фах_____________________, категорія_______________</w:t>
      </w:r>
    </w:p>
    <w:p w:rsidR="00DB3FAF" w:rsidRDefault="00DB3FAF" w:rsidP="00C2766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Методична проблема _____________________________________________________________________________________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016"/>
        <w:gridCol w:w="3206"/>
        <w:gridCol w:w="3510"/>
        <w:gridCol w:w="2551"/>
      </w:tblGrid>
      <w:tr w:rsidR="00DB3FAF" w:rsidRPr="00845CDD" w:rsidTr="00845CDD">
        <w:trPr>
          <w:cantSplit/>
          <w:trHeight w:val="976"/>
        </w:trPr>
        <w:tc>
          <w:tcPr>
            <w:tcW w:w="567" w:type="dxa"/>
            <w:vMerge w:val="restart"/>
            <w:textDirection w:val="btLr"/>
          </w:tcPr>
          <w:p w:rsidR="00DB3FAF" w:rsidRPr="00845CDD" w:rsidRDefault="00DB3FAF" w:rsidP="00845CD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CDD">
              <w:rPr>
                <w:rFonts w:ascii="Times New Roman" w:hAnsi="Times New Roman"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5016" w:type="dxa"/>
            <w:vMerge w:val="restart"/>
          </w:tcPr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CDD">
              <w:rPr>
                <w:rFonts w:ascii="Times New Roman" w:hAnsi="Times New Roman"/>
                <w:sz w:val="28"/>
                <w:szCs w:val="28"/>
                <w:lang w:val="uk-UA"/>
              </w:rPr>
              <w:t>Курси, семінари, тренінги підвищення кваліфікації, педагогічної компетентності (дати, назви)</w:t>
            </w:r>
          </w:p>
        </w:tc>
        <w:tc>
          <w:tcPr>
            <w:tcW w:w="9267" w:type="dxa"/>
            <w:gridSpan w:val="3"/>
          </w:tcPr>
          <w:p w:rsidR="00DB3FAF" w:rsidRPr="00845CDD" w:rsidRDefault="00DB3FAF" w:rsidP="00845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CDD">
              <w:rPr>
                <w:rFonts w:ascii="Times New Roman" w:hAnsi="Times New Roman"/>
                <w:sz w:val="28"/>
                <w:szCs w:val="28"/>
                <w:lang w:val="uk-UA"/>
              </w:rPr>
              <w:t>Де заслуховувались (дата, тема)</w:t>
            </w:r>
          </w:p>
        </w:tc>
      </w:tr>
      <w:tr w:rsidR="00DB3FAF" w:rsidRPr="00845CDD" w:rsidTr="00845CDD">
        <w:tc>
          <w:tcPr>
            <w:tcW w:w="567" w:type="dxa"/>
            <w:vMerge/>
          </w:tcPr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16" w:type="dxa"/>
            <w:vMerge/>
          </w:tcPr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06" w:type="dxa"/>
          </w:tcPr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CDD">
              <w:rPr>
                <w:rFonts w:ascii="Times New Roman" w:hAnsi="Times New Roman"/>
                <w:sz w:val="28"/>
                <w:szCs w:val="28"/>
                <w:lang w:val="uk-UA"/>
              </w:rPr>
              <w:t>Шкільний рівень</w:t>
            </w:r>
          </w:p>
        </w:tc>
        <w:tc>
          <w:tcPr>
            <w:tcW w:w="3510" w:type="dxa"/>
          </w:tcPr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CDD">
              <w:rPr>
                <w:rFonts w:ascii="Times New Roman" w:hAnsi="Times New Roman"/>
                <w:sz w:val="28"/>
                <w:szCs w:val="28"/>
                <w:lang w:val="uk-UA"/>
              </w:rPr>
              <w:t>Міський рівень</w:t>
            </w:r>
          </w:p>
        </w:tc>
        <w:tc>
          <w:tcPr>
            <w:tcW w:w="2551" w:type="dxa"/>
          </w:tcPr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5CD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Обласний </w:t>
            </w:r>
          </w:p>
        </w:tc>
      </w:tr>
      <w:tr w:rsidR="00DB3FAF" w:rsidRPr="00845CDD" w:rsidTr="00845CDD">
        <w:trPr>
          <w:cantSplit/>
          <w:trHeight w:val="1134"/>
        </w:trPr>
        <w:tc>
          <w:tcPr>
            <w:tcW w:w="567" w:type="dxa"/>
            <w:textDirection w:val="btLr"/>
          </w:tcPr>
          <w:p w:rsidR="00DB3FAF" w:rsidRPr="00845CDD" w:rsidRDefault="00DB3FAF" w:rsidP="00845CD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16" w:type="dxa"/>
          </w:tcPr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06" w:type="dxa"/>
          </w:tcPr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10" w:type="dxa"/>
          </w:tcPr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3FAF" w:rsidRPr="00845CDD" w:rsidTr="00845CDD">
        <w:trPr>
          <w:cantSplit/>
          <w:trHeight w:val="1134"/>
        </w:trPr>
        <w:tc>
          <w:tcPr>
            <w:tcW w:w="567" w:type="dxa"/>
            <w:textDirection w:val="btLr"/>
          </w:tcPr>
          <w:p w:rsidR="00DB3FAF" w:rsidRPr="00845CDD" w:rsidRDefault="00DB3FAF" w:rsidP="00845CD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16" w:type="dxa"/>
          </w:tcPr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06" w:type="dxa"/>
          </w:tcPr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10" w:type="dxa"/>
          </w:tcPr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3FAF" w:rsidRPr="00845CDD" w:rsidTr="00845CDD">
        <w:trPr>
          <w:cantSplit/>
          <w:trHeight w:val="1134"/>
        </w:trPr>
        <w:tc>
          <w:tcPr>
            <w:tcW w:w="567" w:type="dxa"/>
            <w:textDirection w:val="btLr"/>
          </w:tcPr>
          <w:p w:rsidR="00DB3FAF" w:rsidRPr="00845CDD" w:rsidRDefault="00DB3FAF" w:rsidP="00845CD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16" w:type="dxa"/>
          </w:tcPr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06" w:type="dxa"/>
          </w:tcPr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10" w:type="dxa"/>
          </w:tcPr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3FAF" w:rsidRPr="00845CDD" w:rsidTr="00845CDD">
        <w:trPr>
          <w:cantSplit/>
          <w:trHeight w:val="1134"/>
        </w:trPr>
        <w:tc>
          <w:tcPr>
            <w:tcW w:w="567" w:type="dxa"/>
            <w:textDirection w:val="btLr"/>
          </w:tcPr>
          <w:p w:rsidR="00DB3FAF" w:rsidRPr="00845CDD" w:rsidRDefault="00DB3FAF" w:rsidP="00845CD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16" w:type="dxa"/>
          </w:tcPr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06" w:type="dxa"/>
          </w:tcPr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10" w:type="dxa"/>
          </w:tcPr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3FAF" w:rsidRPr="00845CDD" w:rsidTr="00845CDD">
        <w:trPr>
          <w:cantSplit/>
          <w:trHeight w:val="1134"/>
        </w:trPr>
        <w:tc>
          <w:tcPr>
            <w:tcW w:w="567" w:type="dxa"/>
            <w:textDirection w:val="btLr"/>
          </w:tcPr>
          <w:p w:rsidR="00DB3FAF" w:rsidRPr="00845CDD" w:rsidRDefault="00DB3FAF" w:rsidP="00845CDD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16" w:type="dxa"/>
          </w:tcPr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06" w:type="dxa"/>
          </w:tcPr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10" w:type="dxa"/>
          </w:tcPr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B3FAF" w:rsidRPr="00845CDD" w:rsidRDefault="00DB3FAF" w:rsidP="00845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B3FAF" w:rsidRDefault="00DB3FAF" w:rsidP="00316806"/>
    <w:sectPr w:rsidR="00DB3FAF" w:rsidSect="00C2766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66D"/>
    <w:rsid w:val="0010520C"/>
    <w:rsid w:val="0025697C"/>
    <w:rsid w:val="002A453E"/>
    <w:rsid w:val="00316806"/>
    <w:rsid w:val="00381F37"/>
    <w:rsid w:val="003C079D"/>
    <w:rsid w:val="003E3927"/>
    <w:rsid w:val="004019B7"/>
    <w:rsid w:val="004718E8"/>
    <w:rsid w:val="005E7138"/>
    <w:rsid w:val="006359CF"/>
    <w:rsid w:val="00845CDD"/>
    <w:rsid w:val="00C2766D"/>
    <w:rsid w:val="00DB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6D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76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65</Words>
  <Characters>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User_metod</dc:creator>
  <cp:keywords/>
  <dc:description/>
  <cp:lastModifiedBy>USER</cp:lastModifiedBy>
  <cp:revision>4</cp:revision>
  <dcterms:created xsi:type="dcterms:W3CDTF">2018-01-12T11:22:00Z</dcterms:created>
  <dcterms:modified xsi:type="dcterms:W3CDTF">2018-01-23T13:58:00Z</dcterms:modified>
</cp:coreProperties>
</file>