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A" w:rsidRDefault="00F84C6A">
      <w:pPr>
        <w:rPr>
          <w:rFonts w:ascii="Times New Roman" w:hAnsi="Times New Roman"/>
          <w:sz w:val="28"/>
          <w:szCs w:val="28"/>
          <w:lang w:val="uk-UA"/>
        </w:rPr>
      </w:pPr>
      <w:r w:rsidRPr="00F340E3">
        <w:rPr>
          <w:rFonts w:ascii="Times New Roman" w:hAnsi="Times New Roman"/>
          <w:sz w:val="28"/>
          <w:szCs w:val="28"/>
          <w:lang w:val="uk-UA"/>
        </w:rPr>
        <w:t>Готуємось до обласного семінару-практикуму на тему</w:t>
      </w:r>
      <w:r w:rsidRPr="00F340E3">
        <w:rPr>
          <w:rFonts w:ascii="Times New Roman" w:hAnsi="Times New Roman"/>
          <w:b/>
          <w:sz w:val="28"/>
          <w:szCs w:val="28"/>
          <w:lang w:val="uk-UA"/>
        </w:rPr>
        <w:t>: «Формування соціалізованої особистості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чителя як важливе </w:t>
      </w:r>
      <w:r w:rsidRPr="00F340E3">
        <w:rPr>
          <w:rFonts w:ascii="Times New Roman" w:hAnsi="Times New Roman"/>
          <w:b/>
          <w:sz w:val="28"/>
          <w:szCs w:val="28"/>
          <w:lang w:val="uk-UA"/>
        </w:rPr>
        <w:t>науково- методичне завдання»</w:t>
      </w:r>
      <w:r w:rsidRPr="00F340E3">
        <w:rPr>
          <w:rFonts w:ascii="Times New Roman" w:hAnsi="Times New Roman"/>
          <w:sz w:val="28"/>
          <w:szCs w:val="28"/>
          <w:lang w:val="uk-UA"/>
        </w:rPr>
        <w:t xml:space="preserve"> з досвіду роботи МО вчителів хімії закладів освіти м.Новомосковська на базі КВНЗ «ДОІППО»</w:t>
      </w:r>
    </w:p>
    <w:p w:rsidR="00F84C6A" w:rsidRDefault="00F84C6A" w:rsidP="00F340E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підготовки до семінару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258"/>
        <w:gridCol w:w="4078"/>
        <w:gridCol w:w="2159"/>
        <w:gridCol w:w="816"/>
      </w:tblGrid>
      <w:tr w:rsidR="00F84C6A" w:rsidRPr="0086542B" w:rsidTr="0086542B">
        <w:trPr>
          <w:trHeight w:val="966"/>
        </w:trPr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Місце про-ведення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542B">
              <w:rPr>
                <w:rFonts w:ascii="Times New Roman" w:hAnsi="Times New Roman"/>
                <w:sz w:val="24"/>
                <w:szCs w:val="24"/>
                <w:lang w:val="uk-UA"/>
              </w:rPr>
              <w:t>Прим</w:t>
            </w: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04.01.18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 кабінет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1.Зустріч з учителем хімії ЗЗСО№15 для обговорення проблем інклюзії на уроках хімії.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05.01.18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ЗЗСО №1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1.Створення творчої групи по організації та проведенню семінару.</w:t>
            </w:r>
          </w:p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2. Корекція плану підготовки.</w:t>
            </w:r>
          </w:p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3.Обговорення форм і тематики доповідей.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О.Ю.,</w:t>
            </w:r>
          </w:p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творча група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12.01.18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ЗЗСО №6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1.Консультація з психологічною службою щодо форми проведення семінару та методів подачі напрацьованого матеріалу.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До 15.01.18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 кабінет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1.Визначити тематику виступів.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 кабінет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1.Підготовка наказу про участь у семінарі.</w:t>
            </w:r>
          </w:p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2.Консультації, перегляд доповідей.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Гопанюк О.Ю., </w:t>
            </w:r>
          </w:p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зав.МК</w:t>
            </w:r>
          </w:p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Садовий В.О.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кінця лютого 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 кабінет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1.Перевірка готовності теоретичної частини доповідей.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 кабінет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1.Консультації  творчої групи.</w:t>
            </w:r>
          </w:p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2.Створення роздаткового матеріалу .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26-30.03.18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ЗЗСО №1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1.Зустріч творчої групи для генерального перегляду та корекції підготовлених презентацій та виступів. </w:t>
            </w:r>
          </w:p>
          <w:p w:rsidR="00F84C6A" w:rsidRPr="0086542B" w:rsidRDefault="00F84C6A" w:rsidP="0086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2.Підготовка наказу про участь і відрядження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О.Ю., зав.МК</w:t>
            </w:r>
          </w:p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Садовий В.О.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4C6A" w:rsidRPr="0086542B" w:rsidTr="0086542B">
        <w:tc>
          <w:tcPr>
            <w:tcW w:w="1260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5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ДАНО</w:t>
            </w:r>
          </w:p>
        </w:tc>
        <w:tc>
          <w:tcPr>
            <w:tcW w:w="4078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159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Методист Гопанюк О.Ю. зав.МК</w:t>
            </w:r>
          </w:p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542B">
              <w:rPr>
                <w:rFonts w:ascii="Times New Roman" w:hAnsi="Times New Roman"/>
                <w:sz w:val="28"/>
                <w:szCs w:val="28"/>
                <w:lang w:val="uk-UA"/>
              </w:rPr>
              <w:t>Садовий В.О.</w:t>
            </w:r>
          </w:p>
        </w:tc>
        <w:tc>
          <w:tcPr>
            <w:tcW w:w="816" w:type="dxa"/>
          </w:tcPr>
          <w:p w:rsidR="00F84C6A" w:rsidRPr="0086542B" w:rsidRDefault="00F84C6A" w:rsidP="00865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84C6A" w:rsidRDefault="00F84C6A">
      <w:pPr>
        <w:rPr>
          <w:rFonts w:ascii="Times New Roman" w:hAnsi="Times New Roman"/>
          <w:sz w:val="28"/>
          <w:szCs w:val="28"/>
          <w:lang w:val="uk-UA"/>
        </w:rPr>
      </w:pPr>
    </w:p>
    <w:sectPr w:rsidR="00F84C6A" w:rsidSect="000A1C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611"/>
    <w:multiLevelType w:val="hybridMultilevel"/>
    <w:tmpl w:val="73D2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946A51"/>
    <w:multiLevelType w:val="hybridMultilevel"/>
    <w:tmpl w:val="D4FE9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8A"/>
    <w:rsid w:val="000144BD"/>
    <w:rsid w:val="000A1C40"/>
    <w:rsid w:val="000A28C9"/>
    <w:rsid w:val="000D408F"/>
    <w:rsid w:val="002631C3"/>
    <w:rsid w:val="002A453E"/>
    <w:rsid w:val="00381F37"/>
    <w:rsid w:val="004718E8"/>
    <w:rsid w:val="0074043F"/>
    <w:rsid w:val="007C2C5F"/>
    <w:rsid w:val="008070F7"/>
    <w:rsid w:val="0086542B"/>
    <w:rsid w:val="00A0324F"/>
    <w:rsid w:val="00A44B9F"/>
    <w:rsid w:val="00AC4B80"/>
    <w:rsid w:val="00B36ACD"/>
    <w:rsid w:val="00B9510A"/>
    <w:rsid w:val="00BF76E0"/>
    <w:rsid w:val="00C279D6"/>
    <w:rsid w:val="00C5121D"/>
    <w:rsid w:val="00CF1C36"/>
    <w:rsid w:val="00E92B8A"/>
    <w:rsid w:val="00F340E3"/>
    <w:rsid w:val="00F84C6A"/>
    <w:rsid w:val="00F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B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</cp:lastModifiedBy>
  <cp:revision>11</cp:revision>
  <dcterms:created xsi:type="dcterms:W3CDTF">2018-01-04T08:53:00Z</dcterms:created>
  <dcterms:modified xsi:type="dcterms:W3CDTF">2018-01-12T13:27:00Z</dcterms:modified>
</cp:coreProperties>
</file>