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EC" w:rsidRDefault="00F377EC" w:rsidP="00965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970">
        <w:rPr>
          <w:rFonts w:ascii="Times New Roman" w:hAnsi="Times New Roman"/>
          <w:b/>
          <w:sz w:val="28"/>
          <w:szCs w:val="28"/>
          <w:lang w:val="uk-UA"/>
        </w:rPr>
        <w:t>Графік курсі</w:t>
      </w:r>
      <w:r>
        <w:rPr>
          <w:rFonts w:ascii="Times New Roman" w:hAnsi="Times New Roman"/>
          <w:b/>
          <w:sz w:val="28"/>
          <w:szCs w:val="28"/>
          <w:lang w:val="uk-UA"/>
        </w:rPr>
        <w:t>в підвищення кваліфікації та пе</w:t>
      </w:r>
      <w:r w:rsidRPr="002C2970">
        <w:rPr>
          <w:rFonts w:ascii="Times New Roman" w:hAnsi="Times New Roman"/>
          <w:b/>
          <w:sz w:val="28"/>
          <w:szCs w:val="28"/>
          <w:lang w:val="uk-UA"/>
        </w:rPr>
        <w:t>дагогічної майстерності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фахівців психологічної служби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709"/>
        <w:gridCol w:w="8930"/>
        <w:gridCol w:w="992"/>
        <w:gridCol w:w="1276"/>
        <w:gridCol w:w="80"/>
      </w:tblGrid>
      <w:tr w:rsidR="00F377EC" w:rsidRPr="001C3939" w:rsidTr="005D64BF">
        <w:trPr>
          <w:gridAfter w:val="1"/>
          <w:wAfter w:w="80" w:type="dxa"/>
          <w:trHeight w:val="69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21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Зак-лад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Тема курсів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Трива-лість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E0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Дати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694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Байбакова Олена Олександрівна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5D64B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ЗЗСО №14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Практичні психологи загальноосвітніх навчальних закладів(стаж роботи до 5 років)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3 тижні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04.06.18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22.06.18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690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«Психологічне забезпечення професійного зростання педагога» (Тренер: Горбань Г.О.)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07.12.18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656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Соціальні педагоги освітніх закладів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2 тижні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01.10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.18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-12.10.18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113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C42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Спаська </w:t>
            </w:r>
          </w:p>
          <w:p w:rsidR="00F377EC" w:rsidRPr="001C3939" w:rsidRDefault="00F377EC" w:rsidP="00C42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Євгенія Вадимівна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C427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ЗДО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C42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Практичні психологи дошкільних навчальних закладів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C42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2 тижні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C42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02.04.18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  <w:p w:rsidR="00F377EC" w:rsidRPr="001C3939" w:rsidRDefault="00F377EC" w:rsidP="00C42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13.04.18</w:t>
            </w:r>
          </w:p>
        </w:tc>
      </w:tr>
      <w:tr w:rsidR="00F377EC" w:rsidRPr="001C3939" w:rsidTr="005D64BF">
        <w:trPr>
          <w:gridAfter w:val="1"/>
          <w:wAfter w:w="80" w:type="dxa"/>
          <w:trHeight w:val="696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Міщенко Олександра Сергіївна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B02AB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ЗЗСО № 15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Практичні психологи загальноосвітніх навчальних закладів(стаж роботи до 5 років)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3 тижні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04.06.18</w:t>
            </w:r>
            <w:r w:rsidRPr="001C393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22.06.18</w:t>
            </w:r>
          </w:p>
        </w:tc>
      </w:tr>
      <w:tr w:rsidR="00F377EC" w:rsidRPr="001C3939" w:rsidTr="005D64BF">
        <w:trPr>
          <w:gridAfter w:val="1"/>
          <w:wAfter w:w="80" w:type="dxa"/>
          <w:trHeight w:val="696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«Графічні техніки в роботі шкільного психолога»(Тренер: Кириченко В.В.)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7EC" w:rsidRPr="001C3939" w:rsidRDefault="00F377EC" w:rsidP="002134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19.11.18</w:t>
            </w:r>
          </w:p>
        </w:tc>
      </w:tr>
      <w:tr w:rsidR="00F377EC" w:rsidRPr="001C3939" w:rsidTr="005D64BF">
        <w:trPr>
          <w:gridAfter w:val="1"/>
          <w:wAfter w:w="80" w:type="dxa"/>
          <w:trHeight w:val="142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80116F" w:rsidRDefault="00F377EC" w:rsidP="00C42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16F">
              <w:rPr>
                <w:rFonts w:ascii="Times New Roman" w:hAnsi="Times New Roman"/>
                <w:sz w:val="28"/>
                <w:szCs w:val="28"/>
                <w:lang w:eastAsia="ru-RU"/>
              </w:rPr>
              <w:t>Блок одноденних тематичних курсів для практичних психологів загальноосвітніх та позашкільних навчальних закладів«Консультативна практика шкільного психолога» (Тренер: Кириченко В.В.)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939">
              <w:rPr>
                <w:rFonts w:ascii="Times New Roman" w:hAnsi="Times New Roman"/>
                <w:sz w:val="24"/>
                <w:szCs w:val="24"/>
              </w:rPr>
              <w:t>1 день (</w:t>
            </w:r>
            <w:r w:rsidRPr="001C3939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C3939">
              <w:rPr>
                <w:rFonts w:ascii="Times New Roman" w:hAnsi="Times New Roman"/>
                <w:sz w:val="24"/>
                <w:szCs w:val="24"/>
              </w:rPr>
              <w:t>отири етапи: І,ІІ,ІІІ,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39">
              <w:rPr>
                <w:rFonts w:ascii="Times New Roman" w:hAnsi="Times New Roman"/>
                <w:sz w:val="24"/>
                <w:szCs w:val="24"/>
              </w:rPr>
              <w:t>ІV)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7EC" w:rsidRPr="0080116F" w:rsidRDefault="00F377EC" w:rsidP="00C42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16F">
              <w:rPr>
                <w:rFonts w:ascii="Times New Roman" w:hAnsi="Times New Roman"/>
                <w:sz w:val="28"/>
                <w:szCs w:val="28"/>
                <w:lang w:eastAsia="ru-RU"/>
              </w:rPr>
              <w:t>04.09; 23.10; 13.11; 11.12</w:t>
            </w:r>
          </w:p>
        </w:tc>
      </w:tr>
      <w:tr w:rsidR="00F377EC" w:rsidRPr="001C3939" w:rsidTr="005D64BF">
        <w:trPr>
          <w:gridAfter w:val="1"/>
          <w:wAfter w:w="80" w:type="dxa"/>
          <w:trHeight w:val="1491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Блок одноденних тематичних курсівдля практичних психологів, соціальних педагогів загальноосвітніх та позашкільних навчальних закладів «Комунікативна компетентність психолога ЗНЗ» (Тренери: Пальм Г.А., Кириченко В.В.)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939">
              <w:rPr>
                <w:rFonts w:ascii="Times New Roman" w:hAnsi="Times New Roman"/>
                <w:sz w:val="24"/>
                <w:szCs w:val="24"/>
              </w:rPr>
              <w:t>1 день (</w:t>
            </w:r>
            <w:r w:rsidRPr="001C3939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C3939">
              <w:rPr>
                <w:rFonts w:ascii="Times New Roman" w:hAnsi="Times New Roman"/>
                <w:sz w:val="24"/>
                <w:szCs w:val="24"/>
              </w:rPr>
              <w:t>отири етапи: І,ІІ,ІІІ,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39">
              <w:rPr>
                <w:rFonts w:ascii="Times New Roman" w:hAnsi="Times New Roman"/>
                <w:sz w:val="24"/>
                <w:szCs w:val="24"/>
              </w:rPr>
              <w:t>ІV)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 xml:space="preserve">10.09; 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 xml:space="preserve">22.10; 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12.11;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 xml:space="preserve"> 13.12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689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Назарова Олена Володимирівна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B02AB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ЗЗС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«Технології профілактики буллінга (насилля) в дитячому середовищі» (Тренер: Хоміч О.Б.)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  <w:lang w:val="uk-UA"/>
              </w:rPr>
              <w:t>11.09.18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689"/>
        </w:trPr>
        <w:tc>
          <w:tcPr>
            <w:tcW w:w="201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B02AB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80116F" w:rsidRDefault="00F377EC" w:rsidP="00C42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16F">
              <w:rPr>
                <w:rFonts w:ascii="Times New Roman" w:hAnsi="Times New Roman"/>
                <w:sz w:val="28"/>
                <w:szCs w:val="28"/>
                <w:lang w:eastAsia="ru-RU"/>
              </w:rPr>
              <w:t>Блок одноденних тематичних курсів для вчителів, класних керівників, практичних психологів, соціальних педагогів, педагогів-організаторів загальноосвітніх та позашкільних навчальних закладів«Психологічні аспекти безпечної поведінки дітей і підлітків в Інтернет-просторі» (Тренер: Кириченко В.В.)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80116F" w:rsidRDefault="00F377EC" w:rsidP="00C42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16F">
              <w:rPr>
                <w:rFonts w:ascii="Times New Roman" w:hAnsi="Times New Roman"/>
                <w:sz w:val="28"/>
                <w:szCs w:val="28"/>
                <w:lang w:eastAsia="ru-RU"/>
              </w:rPr>
              <w:t>1 день (Чотири етапи: І,ІІ,ІІІ,ІV)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77EC" w:rsidRPr="0080116F" w:rsidRDefault="00F377EC" w:rsidP="00C42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16F">
              <w:rPr>
                <w:rFonts w:ascii="Times New Roman" w:hAnsi="Times New Roman"/>
                <w:sz w:val="28"/>
                <w:szCs w:val="28"/>
                <w:lang w:eastAsia="ru-RU"/>
              </w:rPr>
              <w:t>20.03; 08.05; 29.05; 11.06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690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«Психологічні засоби роботи з проблемними ситуаціями професійної діяльності»(Тренер: Кириченко В.В.)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  <w:lang w:val="uk-UA"/>
              </w:rPr>
              <w:t>22.01.18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1399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Блок одноденних тематичних курсів для практичних психологів загальноосвітніх та позашкільних навчальних закладів«Консультативна практика шкільного психолога» (Тренер: Кириченко В.В.)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 xml:space="preserve">1 день </w:t>
            </w:r>
            <w:r w:rsidRPr="001C3939">
              <w:rPr>
                <w:rFonts w:ascii="Times New Roman" w:hAnsi="Times New Roman"/>
                <w:sz w:val="24"/>
                <w:szCs w:val="24"/>
              </w:rPr>
              <w:t>(</w:t>
            </w:r>
            <w:r w:rsidRPr="001C3939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C3939">
              <w:rPr>
                <w:rFonts w:ascii="Times New Roman" w:hAnsi="Times New Roman"/>
                <w:sz w:val="24"/>
                <w:szCs w:val="24"/>
              </w:rPr>
              <w:t>отири етапи: І,ІІ,ІІІ,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4"/>
                <w:szCs w:val="24"/>
              </w:rPr>
              <w:t>ІV)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 xml:space="preserve">04.09; 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 xml:space="preserve">23.10; 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 xml:space="preserve">13.11; 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495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Соціальні педагоги освітніх закладів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2 тижні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377EC" w:rsidRPr="001C3939" w:rsidRDefault="00F377EC" w:rsidP="00E0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16.04.18</w:t>
            </w:r>
            <w:r w:rsidRPr="001C3939">
              <w:rPr>
                <w:rFonts w:ascii="Times New Roman" w:hAnsi="Times New Roman"/>
                <w:sz w:val="28"/>
                <w:szCs w:val="28"/>
                <w:lang w:val="uk-UA"/>
              </w:rPr>
              <w:t>-27.04.18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780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Дишлюк Ольга Сергіївна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</w:t>
            </w:r>
          </w:p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6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Соціальні педагоги освітніх закладів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2 тижні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01.10.18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12.10.18</w:t>
            </w:r>
          </w:p>
        </w:tc>
      </w:tr>
      <w:tr w:rsidR="00F377EC" w:rsidRPr="001C3939" w:rsidTr="005D64BF">
        <w:trPr>
          <w:gridAfter w:val="1"/>
          <w:wAfter w:w="80" w:type="dxa"/>
          <w:cantSplit/>
          <w:trHeight w:val="631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«Навички конструктивної взаємодії та протидія маніпуляціям у спілкуванні»(Тренери: Пальм Г.А., Горбань Г.О.)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7EC" w:rsidRPr="001C3939" w:rsidRDefault="00F377EC" w:rsidP="00E0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06.03.18</w:t>
            </w:r>
          </w:p>
        </w:tc>
      </w:tr>
      <w:tr w:rsidR="00F377EC" w:rsidRPr="001C3939" w:rsidTr="00354B48">
        <w:trPr>
          <w:gridAfter w:val="1"/>
          <w:wAfter w:w="80" w:type="dxa"/>
          <w:cantSplit/>
          <w:trHeight w:val="103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Паляничка Любов Іванівна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№ 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Соціальні педагоги освітніх закладів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2 тижні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01.10.18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12.10.18</w:t>
            </w:r>
          </w:p>
        </w:tc>
      </w:tr>
      <w:tr w:rsidR="00F377EC" w:rsidRPr="001C3939" w:rsidTr="00354B48">
        <w:trPr>
          <w:gridAfter w:val="1"/>
          <w:wAfter w:w="80" w:type="dxa"/>
          <w:cantSplit/>
          <w:trHeight w:val="103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E5C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Рєзнікова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E5C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E5C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ЗЗСО №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80116F" w:rsidRDefault="00F377EC" w:rsidP="00C42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011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Одноденні тематичні курси для вчителів початкових класів загальноосвітніх навчальних закладів«Розвиток логічного мислення школярів» (Тренери: Романенко К.В., Сиченко В.В.)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DE5C53" w:rsidRDefault="00F377EC" w:rsidP="00C42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C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DE5C53" w:rsidRDefault="00F377EC" w:rsidP="00C42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C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13.02.18</w:t>
            </w:r>
          </w:p>
        </w:tc>
      </w:tr>
      <w:tr w:rsidR="00F377EC" w:rsidRPr="001C3939" w:rsidTr="005D64BF">
        <w:trPr>
          <w:cantSplit/>
          <w:trHeight w:val="94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Тіменко Валентина Миколаївна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№ 18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Соціальні педагоги освітніх закладів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2 тижні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16.04.18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-27.04.18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7EC" w:rsidRPr="001C3939" w:rsidTr="005D64BF">
        <w:trPr>
          <w:cantSplit/>
          <w:trHeight w:val="94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Коваленко Катерина Юріївна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ЗЗСО №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D117CE" w:rsidRDefault="00F377EC" w:rsidP="00C42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117C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Блок одноденних тематичних курсів для вчителів, класних керівників, практичних психологів, соціальних педагогів, педагогів-організаторів загальноосвітніх та позашкільних навчальних закладів«Психологічні аспекти безпечної поведінки дітей і підлітків в Інтернет-просторі» (Тренер: Кириченко В.В.)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D117CE" w:rsidRDefault="00F377EC" w:rsidP="00C42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117C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 день (Чотири етапи: І,ІІ,ІІІ,І</w:t>
            </w:r>
            <w:r w:rsidRPr="00D11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V</w:t>
            </w:r>
            <w:r w:rsidRPr="00D117C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D117CE" w:rsidRDefault="00F377EC" w:rsidP="00C42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20.03; 08.05; 29.05; 11.06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7EC" w:rsidRPr="001C3939" w:rsidTr="005D64BF">
        <w:trPr>
          <w:cantSplit/>
          <w:trHeight w:val="113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Малишко Людмила Геннадіївна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№7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Соціальні педагоги освітніх закладів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2 тижні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16.04.18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-27.04.18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7EC" w:rsidRPr="001C3939" w:rsidTr="005D64BF">
        <w:trPr>
          <w:cantSplit/>
          <w:trHeight w:val="113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Бобух Тамара Іванівна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Соціальні педагоги, практичні психологи, заступники директорів з виховної роботи, педагоги-організатори, вчителі історії, творчо працюючі педагоги за програмою «Кроки до порозуміння» в рамках Всеукраїнського проекту «Долаємо прірву: інструмент для об’єднаних громад»(на базі ДОІППО)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 тиж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08.10.18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-12.10.18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7EC" w:rsidRPr="001C3939" w:rsidTr="005D64BF">
        <w:trPr>
          <w:cantSplit/>
          <w:trHeight w:val="769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sz w:val="28"/>
                <w:szCs w:val="28"/>
              </w:rPr>
              <w:t>Дударєва Олена Вікторівна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sz w:val="28"/>
                <w:szCs w:val="28"/>
                <w:lang w:val="uk-UA"/>
              </w:rPr>
              <w:t>ЗДО</w:t>
            </w:r>
            <w:r w:rsidRPr="001C3939">
              <w:rPr>
                <w:rFonts w:ascii="Times New Roman" w:hAnsi="Times New Roman"/>
                <w:sz w:val="28"/>
                <w:szCs w:val="28"/>
              </w:rPr>
              <w:t xml:space="preserve"> №10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70C0"/>
                <w:sz w:val="28"/>
                <w:szCs w:val="28"/>
              </w:rPr>
              <w:t>«Психологічні засоби роботи з проблемними ситуаціями професійної діяльності»(Тренер: Кириченко В.В.)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70C0"/>
                <w:sz w:val="28"/>
                <w:szCs w:val="28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70C0"/>
                <w:sz w:val="28"/>
                <w:szCs w:val="28"/>
              </w:rPr>
              <w:t>22.01.18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7EC" w:rsidRPr="001C3939" w:rsidTr="005D64BF">
        <w:trPr>
          <w:cantSplit/>
          <w:trHeight w:val="838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70C0"/>
                <w:sz w:val="28"/>
                <w:szCs w:val="28"/>
              </w:rPr>
              <w:t>«Навички конструктивної взаємодії та протидія маніпуляціям у спілкуванні»(Тренер: Пальм Г.А., Горбань Г.О.)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70C0"/>
                <w:sz w:val="28"/>
                <w:szCs w:val="28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70C0"/>
                <w:sz w:val="28"/>
                <w:szCs w:val="28"/>
              </w:rPr>
              <w:t>14.02.18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7EC" w:rsidRPr="001C3939" w:rsidTr="005D64BF">
        <w:trPr>
          <w:cantSplit/>
          <w:trHeight w:val="1162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Костенюк Євгенія Олександрівна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ЗДО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№8 </w:t>
            </w:r>
            <w:r w:rsidRPr="001C3939">
              <w:rPr>
                <w:rFonts w:ascii="Times New Roman" w:hAnsi="Times New Roman"/>
                <w:color w:val="000000"/>
              </w:rPr>
              <w:t>"Черемушки"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Практичні психологи, методисти, вихователі та педагоги дошкільних навчальних закладів«Психологія дошкільного віку»(тематичні курси)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 тиж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21.05.18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-25.05.18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7EC" w:rsidRPr="001C3939" w:rsidTr="005D64BF">
        <w:trPr>
          <w:cantSplit/>
          <w:trHeight w:val="79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Бєлова Ксенія Олександрівна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№ 18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«Психологічні засоби роботи з проблемними ситуаціями професійної діяльності»(Тренер: Кириченко В.В.)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19.12.18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7EC" w:rsidRPr="001C3939" w:rsidTr="005D64BF">
        <w:trPr>
          <w:cantSplit/>
          <w:trHeight w:val="79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Артьомова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F377EC" w:rsidRPr="001C3939" w:rsidRDefault="00F377EC" w:rsidP="001078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Класні керівники, заступники директорів з виховної роботи, соціальні педагоги, психологи, педагоги-організатори загальноосвітніх та професійно-технічних навчальних закладів за програмою «Створення безпечного освітнього середовища (профілактика насильства та торгівлі дітьми)»(на базі ДОІППО)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 тиж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3939">
              <w:rPr>
                <w:rFonts w:ascii="Times New Roman" w:hAnsi="Times New Roman"/>
                <w:color w:val="000000"/>
                <w:sz w:val="28"/>
                <w:szCs w:val="28"/>
              </w:rPr>
              <w:t>16.10.18</w:t>
            </w:r>
            <w:r w:rsidRPr="001C39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-19.10.18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7EC" w:rsidRPr="001C3939" w:rsidRDefault="00F377EC" w:rsidP="00AD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7EC" w:rsidRDefault="00F377EC" w:rsidP="00905356">
      <w:pPr>
        <w:rPr>
          <w:lang w:val="uk-UA"/>
        </w:rPr>
      </w:pPr>
    </w:p>
    <w:sectPr w:rsidR="00F377EC" w:rsidSect="00DF00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8E"/>
    <w:rsid w:val="00081876"/>
    <w:rsid w:val="000F47C7"/>
    <w:rsid w:val="001078DC"/>
    <w:rsid w:val="001C3939"/>
    <w:rsid w:val="001F07BD"/>
    <w:rsid w:val="00213498"/>
    <w:rsid w:val="0026122C"/>
    <w:rsid w:val="00276CBC"/>
    <w:rsid w:val="002A453E"/>
    <w:rsid w:val="002C2970"/>
    <w:rsid w:val="00354B48"/>
    <w:rsid w:val="00373A07"/>
    <w:rsid w:val="00377538"/>
    <w:rsid w:val="00381F37"/>
    <w:rsid w:val="0043225B"/>
    <w:rsid w:val="004718E8"/>
    <w:rsid w:val="004B3D76"/>
    <w:rsid w:val="00557556"/>
    <w:rsid w:val="005D64BF"/>
    <w:rsid w:val="006775F5"/>
    <w:rsid w:val="007A51CB"/>
    <w:rsid w:val="0080116F"/>
    <w:rsid w:val="00905356"/>
    <w:rsid w:val="00965889"/>
    <w:rsid w:val="009721AF"/>
    <w:rsid w:val="009F7AF8"/>
    <w:rsid w:val="00A755C4"/>
    <w:rsid w:val="00AD7AB7"/>
    <w:rsid w:val="00B02ABF"/>
    <w:rsid w:val="00B7444B"/>
    <w:rsid w:val="00BA0458"/>
    <w:rsid w:val="00C4279F"/>
    <w:rsid w:val="00C427E5"/>
    <w:rsid w:val="00D117CE"/>
    <w:rsid w:val="00DE5C53"/>
    <w:rsid w:val="00DF0036"/>
    <w:rsid w:val="00E051C5"/>
    <w:rsid w:val="00EA428E"/>
    <w:rsid w:val="00EE28E3"/>
    <w:rsid w:val="00EF01E2"/>
    <w:rsid w:val="00F3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F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3</Pages>
  <Words>713</Words>
  <Characters>4069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USER</cp:lastModifiedBy>
  <cp:revision>12</cp:revision>
  <dcterms:created xsi:type="dcterms:W3CDTF">2018-01-15T11:26:00Z</dcterms:created>
  <dcterms:modified xsi:type="dcterms:W3CDTF">2018-01-23T13:58:00Z</dcterms:modified>
</cp:coreProperties>
</file>