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BE" w:rsidRPr="000503BC" w:rsidRDefault="00DC47BE" w:rsidP="00AF5477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</w:t>
      </w:r>
      <w:r w:rsidRPr="000503BC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DC47BE" w:rsidRPr="000503BC" w:rsidRDefault="00DC47BE" w:rsidP="00A96BA8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0503B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  <w:r w:rsidRPr="000503BC">
        <w:rPr>
          <w:rFonts w:ascii="Times New Roman" w:hAnsi="Times New Roman"/>
          <w:sz w:val="24"/>
          <w:szCs w:val="24"/>
          <w:lang w:val="uk-UA"/>
        </w:rPr>
        <w:t xml:space="preserve"> до наказу управління освіти</w:t>
      </w:r>
    </w:p>
    <w:p w:rsidR="00DC47BE" w:rsidRDefault="00DC47BE" w:rsidP="00AF5477">
      <w:pPr>
        <w:jc w:val="center"/>
        <w:rPr>
          <w:rFonts w:ascii="Times New Roman" w:hAnsi="Times New Roman"/>
          <w:lang w:val="uk-UA"/>
        </w:rPr>
      </w:pPr>
      <w:r w:rsidRPr="000503B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  <w:r w:rsidRPr="000503BC">
        <w:rPr>
          <w:rFonts w:ascii="Times New Roman" w:hAnsi="Times New Roman"/>
          <w:sz w:val="24"/>
          <w:szCs w:val="24"/>
          <w:lang w:val="uk-UA"/>
        </w:rPr>
        <w:t>від 08.12.2017 № 414</w:t>
      </w:r>
    </w:p>
    <w:p w:rsidR="00DC47BE" w:rsidRDefault="00DC47BE" w:rsidP="00AF5477">
      <w:pPr>
        <w:jc w:val="center"/>
        <w:rPr>
          <w:rFonts w:ascii="Times New Roman" w:hAnsi="Times New Roman"/>
          <w:lang w:val="uk-UA"/>
        </w:rPr>
      </w:pPr>
    </w:p>
    <w:p w:rsidR="00DC47BE" w:rsidRDefault="00DC47BE" w:rsidP="00AF5477">
      <w:pPr>
        <w:jc w:val="center"/>
        <w:rPr>
          <w:rFonts w:ascii="Times New Roman" w:hAnsi="Times New Roman"/>
          <w:lang w:val="uk-UA"/>
        </w:rPr>
      </w:pPr>
    </w:p>
    <w:p w:rsidR="00DC47BE" w:rsidRDefault="00DC47BE" w:rsidP="00AF5477">
      <w:pPr>
        <w:jc w:val="center"/>
        <w:rPr>
          <w:rFonts w:ascii="Times New Roman" w:hAnsi="Times New Roman"/>
          <w:lang w:val="uk-UA"/>
        </w:rPr>
      </w:pPr>
    </w:p>
    <w:p w:rsidR="00DC47BE" w:rsidRPr="000503BC" w:rsidRDefault="00DC47BE" w:rsidP="00AF547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03BC">
        <w:rPr>
          <w:rFonts w:ascii="Times New Roman" w:hAnsi="Times New Roman"/>
          <w:b/>
          <w:sz w:val="28"/>
          <w:szCs w:val="28"/>
          <w:lang w:val="uk-UA"/>
        </w:rPr>
        <w:t xml:space="preserve">СКЛАД </w:t>
      </w:r>
    </w:p>
    <w:p w:rsidR="00DC47BE" w:rsidRPr="000503BC" w:rsidRDefault="00DC47BE" w:rsidP="00AF547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03BC">
        <w:rPr>
          <w:rFonts w:ascii="Times New Roman" w:hAnsi="Times New Roman"/>
          <w:b/>
          <w:sz w:val="28"/>
          <w:szCs w:val="28"/>
          <w:lang w:val="uk-UA"/>
        </w:rPr>
        <w:t xml:space="preserve">журі І (міського) етапу Всеукраїнського конкурсу-захисту науково-дослідницьких робіт учнів-членів Малої академії наук України </w:t>
      </w:r>
    </w:p>
    <w:p w:rsidR="00DC47BE" w:rsidRPr="000503BC" w:rsidRDefault="00DC47BE" w:rsidP="0024727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03BC">
        <w:rPr>
          <w:rFonts w:ascii="Times New Roman" w:hAnsi="Times New Roman"/>
          <w:b/>
          <w:sz w:val="28"/>
          <w:szCs w:val="28"/>
          <w:lang w:val="uk-UA"/>
        </w:rPr>
        <w:t>у 2017-2018 навчальному році</w:t>
      </w:r>
    </w:p>
    <w:p w:rsidR="00DC47BE" w:rsidRDefault="00DC47BE" w:rsidP="0024727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C47BE" w:rsidRDefault="00DC47BE" w:rsidP="00357CD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САДОВИЙ ВОЛОДИМИР ОЛЕКСАНДРОВИЧ, завідувач методичним кабінетом, голова журі.</w:t>
      </w:r>
    </w:p>
    <w:p w:rsidR="00DC47BE" w:rsidRDefault="00DC47BE" w:rsidP="0024727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МЯКОНЬКИХ ТЕТЯНА ІГОРІВНА, начальник відділу виховної роботи, дошкільної та позашкільної освіти, заступник голови журі.</w:t>
      </w:r>
    </w:p>
    <w:p w:rsidR="00DC47BE" w:rsidRPr="000503BC" w:rsidRDefault="00DC47BE" w:rsidP="006E0FB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03BC">
        <w:rPr>
          <w:rFonts w:ascii="Times New Roman" w:hAnsi="Times New Roman"/>
          <w:b/>
          <w:sz w:val="28"/>
          <w:szCs w:val="28"/>
          <w:lang w:val="uk-UA"/>
        </w:rPr>
        <w:t>Члени журі:</w:t>
      </w:r>
    </w:p>
    <w:p w:rsidR="00DC47BE" w:rsidRDefault="00DC47BE" w:rsidP="00C7765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ДРОБОТ ВАЛЕНТИНА ВАСИЛІВНА, методист методичного кабінету;</w:t>
      </w:r>
    </w:p>
    <w:p w:rsidR="00DC47BE" w:rsidRPr="00247275" w:rsidRDefault="00DC47BE" w:rsidP="00C776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ШАПІЛОВА ТАМАРА МИКОЛАЇВНА, методист методичного кабінету;</w:t>
      </w:r>
    </w:p>
    <w:p w:rsidR="00DC47BE" w:rsidRDefault="00DC47BE" w:rsidP="00C7765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ПОЛЯКОВА МАРІЯ ВІКТОРІВНА, методист методичного кабінету;</w:t>
      </w:r>
    </w:p>
    <w:p w:rsidR="00DC47BE" w:rsidRDefault="00DC47BE" w:rsidP="00C7765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ГОПАНЮК ОЛЕНА ЮРІЇВНА, методист методичного кабінету;</w:t>
      </w:r>
    </w:p>
    <w:p w:rsidR="00DC47BE" w:rsidRPr="00247275" w:rsidRDefault="00DC47BE" w:rsidP="00C7765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ЧЕРНЕЦЬКА ЛІЛІЯ МИКОЛАЇВНА,  заступник директора колегіуму № 11;</w:t>
      </w:r>
    </w:p>
    <w:p w:rsidR="00DC47BE" w:rsidRPr="00247275" w:rsidRDefault="00DC47BE" w:rsidP="00A53B3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КРОСІКОВА ОЛЬГА ЗІНОВІЇВНА,</w:t>
      </w:r>
      <w:r w:rsidRPr="00A53B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заступник директора колегіуму № 11.</w:t>
      </w:r>
    </w:p>
    <w:p w:rsidR="00DC47BE" w:rsidRDefault="00DC47BE" w:rsidP="00A53B37">
      <w:pPr>
        <w:tabs>
          <w:tab w:val="left" w:pos="307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DC47BE" w:rsidRDefault="00DC47BE" w:rsidP="00C7765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C47BE" w:rsidRPr="00645C41" w:rsidRDefault="00DC47BE" w:rsidP="00AF547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47BE" w:rsidRPr="00AF5477" w:rsidRDefault="00DC47BE" w:rsidP="00AF547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DC47BE" w:rsidRPr="00AF5477" w:rsidSect="00A96BA8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477"/>
    <w:rsid w:val="000503BC"/>
    <w:rsid w:val="00192220"/>
    <w:rsid w:val="00200762"/>
    <w:rsid w:val="00242EBD"/>
    <w:rsid w:val="00247275"/>
    <w:rsid w:val="00247CDF"/>
    <w:rsid w:val="00261DAB"/>
    <w:rsid w:val="00357CDF"/>
    <w:rsid w:val="004E7B8B"/>
    <w:rsid w:val="0057597B"/>
    <w:rsid w:val="00602A50"/>
    <w:rsid w:val="00632D93"/>
    <w:rsid w:val="00645C41"/>
    <w:rsid w:val="006E0FB3"/>
    <w:rsid w:val="00727BE8"/>
    <w:rsid w:val="007E16BA"/>
    <w:rsid w:val="00A27507"/>
    <w:rsid w:val="00A423B2"/>
    <w:rsid w:val="00A53B37"/>
    <w:rsid w:val="00A96BA8"/>
    <w:rsid w:val="00AF5477"/>
    <w:rsid w:val="00B42F93"/>
    <w:rsid w:val="00C7765E"/>
    <w:rsid w:val="00DC47BE"/>
    <w:rsid w:val="00E47742"/>
    <w:rsid w:val="00EA6986"/>
    <w:rsid w:val="00EF7E0C"/>
    <w:rsid w:val="00F7741C"/>
    <w:rsid w:val="00FC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</Pages>
  <Words>161</Words>
  <Characters>923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User_metod</dc:creator>
  <cp:keywords/>
  <dc:description/>
  <cp:lastModifiedBy>JOB</cp:lastModifiedBy>
  <cp:revision>10</cp:revision>
  <cp:lastPrinted>2018-01-11T08:48:00Z</cp:lastPrinted>
  <dcterms:created xsi:type="dcterms:W3CDTF">2017-01-12T13:37:00Z</dcterms:created>
  <dcterms:modified xsi:type="dcterms:W3CDTF">2018-01-11T09:07:00Z</dcterms:modified>
</cp:coreProperties>
</file>